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EE" w:rsidRPr="001117FE" w:rsidRDefault="00926CD7" w:rsidP="001117FE">
      <w:pPr>
        <w:pStyle w:val="ECWMtitle"/>
        <w:spacing w:after="0"/>
        <w:rPr>
          <w:rFonts w:asciiTheme="minorHAnsi" w:hAnsiTheme="minorHAnsi" w:cstheme="minorHAnsi"/>
        </w:rPr>
      </w:pPr>
      <w:r w:rsidRPr="001117FE">
        <w:rPr>
          <w:rFonts w:asciiTheme="minorHAnsi" w:hAnsiTheme="minorHAnsi" w:cstheme="minorHAnsi"/>
        </w:rPr>
        <w:t xml:space="preserve">Preparing an </w:t>
      </w:r>
      <w:r w:rsidR="00547E4C" w:rsidRPr="001117FE">
        <w:rPr>
          <w:rFonts w:asciiTheme="minorHAnsi" w:hAnsiTheme="minorHAnsi" w:cstheme="minorHAnsi"/>
        </w:rPr>
        <w:t>A</w:t>
      </w:r>
      <w:r w:rsidRPr="001117FE">
        <w:rPr>
          <w:rFonts w:asciiTheme="minorHAnsi" w:hAnsiTheme="minorHAnsi" w:cstheme="minorHAnsi"/>
        </w:rPr>
        <w:t xml:space="preserve">bstract for the </w:t>
      </w:r>
      <w:r w:rsidR="00547E4C" w:rsidRPr="001117FE">
        <w:rPr>
          <w:rFonts w:asciiTheme="minorHAnsi" w:hAnsiTheme="minorHAnsi" w:cstheme="minorHAnsi"/>
        </w:rPr>
        <w:t>2020 Forest Products Society Conference</w:t>
      </w:r>
    </w:p>
    <w:p w:rsidR="00547E4C" w:rsidRPr="001117FE" w:rsidRDefault="00547E4C" w:rsidP="001117FE">
      <w:pPr>
        <w:pStyle w:val="ECWMAuthors"/>
        <w:spacing w:after="0"/>
        <w:rPr>
          <w:rFonts w:asciiTheme="minorHAnsi" w:hAnsiTheme="minorHAnsi" w:cstheme="minorHAnsi"/>
        </w:rPr>
      </w:pPr>
    </w:p>
    <w:p w:rsidR="003B7D72" w:rsidRPr="001117FE" w:rsidRDefault="00547E4C" w:rsidP="001117FE">
      <w:pPr>
        <w:pStyle w:val="ECWMAuthors"/>
        <w:spacing w:after="0"/>
        <w:rPr>
          <w:rFonts w:asciiTheme="minorHAnsi" w:hAnsiTheme="minorHAnsi" w:cstheme="minorHAnsi"/>
          <w:color w:val="000000"/>
          <w:vertAlign w:val="superscript"/>
          <w:lang w:val="pt-PT"/>
        </w:rPr>
      </w:pPr>
      <w:r w:rsidRPr="001117FE">
        <w:rPr>
          <w:rFonts w:asciiTheme="minorHAnsi" w:hAnsiTheme="minorHAnsi" w:cstheme="minorHAnsi"/>
          <w:color w:val="000000"/>
          <w:u w:val="single"/>
          <w:lang w:val="pt-PT"/>
        </w:rPr>
        <w:t>Presenting Author Underlined</w:t>
      </w:r>
      <w:r w:rsidR="001C6036" w:rsidRPr="001117FE">
        <w:rPr>
          <w:rFonts w:asciiTheme="minorHAnsi" w:hAnsiTheme="minorHAnsi" w:cstheme="minorHAnsi"/>
          <w:color w:val="000000"/>
          <w:vertAlign w:val="superscript"/>
          <w:lang w:val="pt-PT"/>
        </w:rPr>
        <w:t>1</w:t>
      </w:r>
      <w:r w:rsidR="001117FE">
        <w:rPr>
          <w:rFonts w:asciiTheme="minorHAnsi" w:hAnsiTheme="minorHAnsi" w:cstheme="minorHAnsi"/>
          <w:color w:val="000000"/>
          <w:lang w:val="pt-PT"/>
        </w:rPr>
        <w:t>*</w:t>
      </w:r>
      <w:r w:rsidRPr="001117FE">
        <w:rPr>
          <w:rFonts w:asciiTheme="minorHAnsi" w:hAnsiTheme="minorHAnsi" w:cstheme="minorHAnsi"/>
          <w:color w:val="000000"/>
          <w:lang w:val="pt-PT"/>
        </w:rPr>
        <w:t>,</w:t>
      </w:r>
      <w:r w:rsidR="001C6036" w:rsidRPr="001117FE">
        <w:rPr>
          <w:rFonts w:asciiTheme="minorHAnsi" w:hAnsiTheme="minorHAnsi" w:cstheme="minorHAnsi"/>
          <w:color w:val="000000"/>
          <w:lang w:val="pt-PT"/>
        </w:rPr>
        <w:t xml:space="preserve"> </w:t>
      </w:r>
      <w:r w:rsidRPr="001117FE">
        <w:rPr>
          <w:rFonts w:asciiTheme="minorHAnsi" w:hAnsiTheme="minorHAnsi" w:cstheme="minorHAnsi"/>
          <w:color w:val="000000"/>
          <w:lang w:val="pt-PT"/>
        </w:rPr>
        <w:t>Coauthor One</w:t>
      </w:r>
      <w:r w:rsidR="001C6036" w:rsidRPr="001117FE">
        <w:rPr>
          <w:rFonts w:asciiTheme="minorHAnsi" w:hAnsiTheme="minorHAnsi" w:cstheme="minorHAnsi"/>
          <w:color w:val="000000"/>
          <w:vertAlign w:val="superscript"/>
          <w:lang w:val="pt-PT"/>
        </w:rPr>
        <w:t>2</w:t>
      </w:r>
      <w:r w:rsidRPr="001117FE">
        <w:rPr>
          <w:rFonts w:asciiTheme="minorHAnsi" w:hAnsiTheme="minorHAnsi" w:cstheme="minorHAnsi"/>
          <w:color w:val="000000"/>
          <w:lang w:val="pt-PT"/>
        </w:rPr>
        <w:t>,</w:t>
      </w:r>
      <w:r w:rsidR="00C96256" w:rsidRPr="001117FE">
        <w:rPr>
          <w:rFonts w:asciiTheme="minorHAnsi" w:hAnsiTheme="minorHAnsi" w:cstheme="minorHAnsi"/>
          <w:color w:val="000000"/>
          <w:vertAlign w:val="superscript"/>
          <w:lang w:val="pt-PT"/>
        </w:rPr>
        <w:t xml:space="preserve"> </w:t>
      </w:r>
      <w:r w:rsidRPr="001117FE">
        <w:rPr>
          <w:rFonts w:asciiTheme="minorHAnsi" w:hAnsiTheme="minorHAnsi" w:cstheme="minorHAnsi"/>
          <w:color w:val="000000"/>
          <w:lang w:val="pt-PT"/>
        </w:rPr>
        <w:t>Coauthor Two</w:t>
      </w:r>
      <w:r w:rsidR="00C96256" w:rsidRPr="001117FE">
        <w:rPr>
          <w:rFonts w:asciiTheme="minorHAnsi" w:hAnsiTheme="minorHAnsi" w:cstheme="minorHAnsi"/>
          <w:color w:val="000000"/>
          <w:vertAlign w:val="superscript"/>
          <w:lang w:val="pt-PT"/>
        </w:rPr>
        <w:t xml:space="preserve">3 </w:t>
      </w:r>
    </w:p>
    <w:p w:rsidR="001117FE" w:rsidRPr="001117FE" w:rsidRDefault="001117FE" w:rsidP="001117FE">
      <w:pPr>
        <w:pStyle w:val="ECWMAddresses"/>
        <w:spacing w:after="0"/>
        <w:jc w:val="left"/>
        <w:rPr>
          <w:rFonts w:asciiTheme="minorHAnsi" w:hAnsiTheme="minorHAnsi" w:cstheme="minorHAnsi"/>
          <w:color w:val="000000"/>
          <w:vertAlign w:val="superscript"/>
          <w:lang w:val="pt-PT"/>
        </w:rPr>
      </w:pPr>
    </w:p>
    <w:p w:rsidR="00547E4C" w:rsidRPr="001117FE" w:rsidRDefault="00547E4C" w:rsidP="001117FE">
      <w:pPr>
        <w:pStyle w:val="ECWMAddresses"/>
        <w:spacing w:after="0"/>
        <w:jc w:val="left"/>
        <w:rPr>
          <w:rFonts w:asciiTheme="minorHAnsi" w:hAnsiTheme="minorHAnsi" w:cstheme="minorHAnsi"/>
          <w:color w:val="000000"/>
          <w:sz w:val="22"/>
          <w:szCs w:val="22"/>
          <w:lang w:val="pt-PT"/>
        </w:rPr>
      </w:pPr>
      <w:r w:rsidRPr="001117FE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t-PT"/>
        </w:rPr>
        <w:t>1</w:t>
      </w:r>
      <w:r w:rsidRPr="001117FE">
        <w:rPr>
          <w:rFonts w:asciiTheme="minorHAnsi" w:hAnsiTheme="minorHAnsi" w:cstheme="minorHAnsi"/>
          <w:color w:val="000000"/>
          <w:sz w:val="22"/>
          <w:szCs w:val="22"/>
          <w:lang w:val="pt-PT"/>
        </w:rPr>
        <w:t>Affiliation One (include City, State (if applicable), and Country) [e-mail(s): ]</w:t>
      </w:r>
    </w:p>
    <w:p w:rsidR="00547E4C" w:rsidRPr="001117FE" w:rsidRDefault="00547E4C" w:rsidP="001117FE">
      <w:pPr>
        <w:pStyle w:val="ECWMAddresses"/>
        <w:spacing w:after="0"/>
        <w:jc w:val="left"/>
        <w:rPr>
          <w:rFonts w:asciiTheme="minorHAnsi" w:hAnsiTheme="minorHAnsi" w:cstheme="minorHAnsi"/>
          <w:color w:val="000000"/>
          <w:sz w:val="22"/>
          <w:szCs w:val="22"/>
          <w:lang w:val="pt-PT"/>
        </w:rPr>
      </w:pPr>
      <w:r w:rsidRPr="001117FE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t-PT"/>
        </w:rPr>
        <w:t>2</w:t>
      </w:r>
      <w:r w:rsidRPr="001117FE">
        <w:rPr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Affiliation </w:t>
      </w:r>
      <w:r w:rsidRPr="001117FE">
        <w:rPr>
          <w:rFonts w:asciiTheme="minorHAnsi" w:hAnsiTheme="minorHAnsi" w:cstheme="minorHAnsi"/>
          <w:color w:val="000000"/>
          <w:sz w:val="22"/>
          <w:szCs w:val="22"/>
          <w:lang w:val="pt-PT"/>
        </w:rPr>
        <w:t>Two</w:t>
      </w:r>
      <w:r w:rsidRPr="001117FE">
        <w:rPr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 (include City, State (if applicable), and Country) [e-mail(s): ]</w:t>
      </w:r>
    </w:p>
    <w:p w:rsidR="00C3080D" w:rsidRPr="00C3080D" w:rsidRDefault="00547E4C" w:rsidP="001117FE">
      <w:pPr>
        <w:pStyle w:val="ECWMAddresses"/>
        <w:spacing w:after="0"/>
        <w:jc w:val="left"/>
        <w:rPr>
          <w:rFonts w:asciiTheme="minorHAnsi" w:hAnsiTheme="minorHAnsi" w:cstheme="minorHAnsi"/>
          <w:color w:val="000000"/>
          <w:sz w:val="22"/>
          <w:szCs w:val="22"/>
          <w:lang w:val="pt-PT"/>
        </w:rPr>
      </w:pPr>
      <w:r w:rsidRPr="001117FE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t-PT"/>
        </w:rPr>
        <w:t>3</w:t>
      </w:r>
      <w:r w:rsidRPr="001117FE">
        <w:rPr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Affiliation </w:t>
      </w:r>
      <w:r w:rsidRPr="001117FE">
        <w:rPr>
          <w:rFonts w:asciiTheme="minorHAnsi" w:hAnsiTheme="minorHAnsi" w:cstheme="minorHAnsi"/>
          <w:color w:val="000000"/>
          <w:sz w:val="22"/>
          <w:szCs w:val="22"/>
          <w:lang w:val="pt-PT"/>
        </w:rPr>
        <w:t>Three</w:t>
      </w:r>
      <w:r w:rsidRPr="001117FE">
        <w:rPr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 (include City, State (if applicable), and Country) [e-mail(s): ]</w:t>
      </w:r>
    </w:p>
    <w:p w:rsidR="00C3080D" w:rsidRPr="001117FE" w:rsidRDefault="00C3080D" w:rsidP="001117FE">
      <w:pPr>
        <w:pStyle w:val="ECWMAddresses"/>
        <w:spacing w:after="0"/>
        <w:jc w:val="left"/>
        <w:rPr>
          <w:rFonts w:asciiTheme="minorHAnsi" w:hAnsiTheme="minorHAnsi" w:cstheme="minorHAnsi"/>
          <w:color w:val="000000"/>
          <w:lang w:val="pt-PT"/>
        </w:rPr>
      </w:pPr>
    </w:p>
    <w:p w:rsidR="001C6036" w:rsidRPr="001117FE" w:rsidRDefault="001C6036" w:rsidP="001117FE">
      <w:pPr>
        <w:pStyle w:val="ECWMAbstract"/>
        <w:spacing w:before="0" w:after="0"/>
        <w:rPr>
          <w:rFonts w:asciiTheme="minorHAnsi" w:hAnsiTheme="minorHAnsi" w:cstheme="minorHAnsi"/>
          <w:color w:val="000000"/>
        </w:rPr>
      </w:pPr>
      <w:r w:rsidRPr="001117FE">
        <w:rPr>
          <w:rFonts w:asciiTheme="minorHAnsi" w:hAnsiTheme="minorHAnsi" w:cstheme="minorHAnsi"/>
          <w:color w:val="000000"/>
        </w:rPr>
        <w:t>abstract</w:t>
      </w:r>
    </w:p>
    <w:p w:rsidR="00926CD7" w:rsidRPr="001117FE" w:rsidRDefault="001117FE" w:rsidP="001117FE">
      <w:pPr>
        <w:pStyle w:val="ECWM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this template, replace the text above with the abstract title, author list, and affiliations. Underline the presenting author’s name.</w:t>
      </w:r>
      <w:r w:rsidR="00C3080D">
        <w:rPr>
          <w:rFonts w:asciiTheme="minorHAnsi" w:hAnsiTheme="minorHAnsi" w:cstheme="minorHAnsi"/>
        </w:rPr>
        <w:t xml:space="preserve"> Please provide an e-mail address for each author.</w:t>
      </w:r>
      <w:r>
        <w:rPr>
          <w:rFonts w:asciiTheme="minorHAnsi" w:hAnsiTheme="minorHAnsi" w:cstheme="minorHAnsi"/>
        </w:rPr>
        <w:t xml:space="preserve"> </w:t>
      </w:r>
      <w:r w:rsidR="00C3080D">
        <w:rPr>
          <w:rFonts w:asciiTheme="minorHAnsi" w:hAnsiTheme="minorHAnsi" w:cstheme="minorHAnsi"/>
        </w:rPr>
        <w:t xml:space="preserve">If there are multiple authors using the same affiliation, multiple e-mails can be listed in the brackets. </w:t>
      </w:r>
      <w:bookmarkStart w:id="0" w:name="_GoBack"/>
      <w:bookmarkEnd w:id="0"/>
      <w:r>
        <w:rPr>
          <w:rFonts w:asciiTheme="minorHAnsi" w:hAnsiTheme="minorHAnsi" w:cstheme="minorHAnsi"/>
        </w:rPr>
        <w:t>Replace the text here with the abstract</w:t>
      </w:r>
      <w:r w:rsidRPr="001117FE">
        <w:rPr>
          <w:rFonts w:asciiTheme="minorHAnsi" w:hAnsiTheme="minorHAnsi" w:cstheme="minorHAnsi"/>
        </w:rPr>
        <w:t>. There is a 200 word maximum for the abstract.</w:t>
      </w:r>
    </w:p>
    <w:p w:rsidR="00C96256" w:rsidRPr="001117FE" w:rsidRDefault="00C96256" w:rsidP="001117FE">
      <w:pPr>
        <w:pStyle w:val="ECWMBodytext"/>
        <w:rPr>
          <w:rFonts w:asciiTheme="minorHAnsi" w:hAnsiTheme="minorHAnsi" w:cstheme="minorHAnsi"/>
        </w:rPr>
      </w:pPr>
    </w:p>
    <w:sectPr w:rsidR="00C96256" w:rsidRPr="001117FE" w:rsidSect="00C24699">
      <w:headerReference w:type="default" r:id="rId6"/>
      <w:pgSz w:w="11906" w:h="16838"/>
      <w:pgMar w:top="1440" w:right="158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756" w:rsidRDefault="00296756">
      <w:r>
        <w:separator/>
      </w:r>
    </w:p>
  </w:endnote>
  <w:endnote w:type="continuationSeparator" w:id="0">
    <w:p w:rsidR="00296756" w:rsidRDefault="0029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756" w:rsidRDefault="00296756">
      <w:r>
        <w:separator/>
      </w:r>
    </w:p>
  </w:footnote>
  <w:footnote w:type="continuationSeparator" w:id="0">
    <w:p w:rsidR="00296756" w:rsidRDefault="00296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F5E" w:rsidRDefault="00547E4C">
    <w:pPr>
      <w:pStyle w:val="Head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2020 Forest Products Society International Conference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90"/>
    <w:rsid w:val="00054524"/>
    <w:rsid w:val="00077EE4"/>
    <w:rsid w:val="000F3B74"/>
    <w:rsid w:val="001117FE"/>
    <w:rsid w:val="001C6036"/>
    <w:rsid w:val="00207D8F"/>
    <w:rsid w:val="002931F8"/>
    <w:rsid w:val="00295292"/>
    <w:rsid w:val="00296756"/>
    <w:rsid w:val="002A6F7E"/>
    <w:rsid w:val="002E354C"/>
    <w:rsid w:val="00341ECE"/>
    <w:rsid w:val="0037474C"/>
    <w:rsid w:val="003B0A6C"/>
    <w:rsid w:val="003B7D72"/>
    <w:rsid w:val="003D76C6"/>
    <w:rsid w:val="003E7D66"/>
    <w:rsid w:val="004B71ED"/>
    <w:rsid w:val="005343FB"/>
    <w:rsid w:val="00547E4C"/>
    <w:rsid w:val="00580B6D"/>
    <w:rsid w:val="00593BF7"/>
    <w:rsid w:val="005A3609"/>
    <w:rsid w:val="005F749F"/>
    <w:rsid w:val="006206C2"/>
    <w:rsid w:val="0065718A"/>
    <w:rsid w:val="006A031D"/>
    <w:rsid w:val="00705E2D"/>
    <w:rsid w:val="00750F5E"/>
    <w:rsid w:val="007B629F"/>
    <w:rsid w:val="007E046D"/>
    <w:rsid w:val="008005DA"/>
    <w:rsid w:val="00820BA2"/>
    <w:rsid w:val="00853490"/>
    <w:rsid w:val="00870727"/>
    <w:rsid w:val="0089132E"/>
    <w:rsid w:val="00926CD7"/>
    <w:rsid w:val="009763ED"/>
    <w:rsid w:val="009860EE"/>
    <w:rsid w:val="00A1206A"/>
    <w:rsid w:val="00AD3C4C"/>
    <w:rsid w:val="00B30486"/>
    <w:rsid w:val="00B745E9"/>
    <w:rsid w:val="00BA084B"/>
    <w:rsid w:val="00BB4E36"/>
    <w:rsid w:val="00BD71A9"/>
    <w:rsid w:val="00BF11EB"/>
    <w:rsid w:val="00C24699"/>
    <w:rsid w:val="00C3080D"/>
    <w:rsid w:val="00C96256"/>
    <w:rsid w:val="00DE1BED"/>
    <w:rsid w:val="00DE7FEB"/>
    <w:rsid w:val="00E77BBD"/>
    <w:rsid w:val="00EC748D"/>
    <w:rsid w:val="00F271E9"/>
    <w:rsid w:val="00F33D12"/>
    <w:rsid w:val="00F35F46"/>
    <w:rsid w:val="00F74547"/>
    <w:rsid w:val="00FA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3A6EB0-70B3-4EE2-AA4E-BEC1A179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7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ECWMtitle">
    <w:name w:val="ECWM title"/>
    <w:basedOn w:val="Normal"/>
    <w:next w:val="ECWMAuthors"/>
    <w:pPr>
      <w:spacing w:after="240"/>
      <w:jc w:val="center"/>
    </w:pPr>
    <w:rPr>
      <w:rFonts w:ascii="Arial" w:hAnsi="Arial"/>
      <w:b/>
      <w:sz w:val="28"/>
    </w:rPr>
  </w:style>
  <w:style w:type="paragraph" w:customStyle="1" w:styleId="ECWMAuthors">
    <w:name w:val="ECWM Authors"/>
    <w:basedOn w:val="ECWMtitle"/>
    <w:rPr>
      <w:b w:val="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CWMsubheading1">
    <w:name w:val="ECWM subheading 1"/>
    <w:basedOn w:val="ECWMBodytext"/>
    <w:next w:val="ECWMBodytext"/>
    <w:rsid w:val="00FA3729"/>
    <w:pPr>
      <w:spacing w:before="120" w:after="120"/>
      <w:jc w:val="left"/>
    </w:pPr>
    <w:rPr>
      <w:b/>
    </w:rPr>
  </w:style>
  <w:style w:type="paragraph" w:customStyle="1" w:styleId="ECWMAddresses">
    <w:name w:val="ECWM Addresses"/>
    <w:basedOn w:val="ECWMAuthors"/>
    <w:pPr>
      <w:spacing w:after="120"/>
    </w:pPr>
    <w:rPr>
      <w:sz w:val="20"/>
    </w:rPr>
  </w:style>
  <w:style w:type="paragraph" w:customStyle="1" w:styleId="ECWMKeywords">
    <w:name w:val="ECWM Keywords"/>
    <w:basedOn w:val="ECWMAddresses"/>
    <w:pPr>
      <w:spacing w:before="240"/>
      <w:jc w:val="left"/>
    </w:pPr>
    <w:rPr>
      <w:sz w:val="22"/>
    </w:rPr>
  </w:style>
  <w:style w:type="paragraph" w:customStyle="1" w:styleId="ECWMAbstract">
    <w:name w:val="ECWM Abstract"/>
    <w:basedOn w:val="ECWMKeywords"/>
    <w:next w:val="ECWMBodytext"/>
    <w:pPr>
      <w:spacing w:before="360" w:after="240"/>
      <w:jc w:val="center"/>
    </w:pPr>
    <w:rPr>
      <w:rFonts w:ascii="Times New Roman" w:hAnsi="Times New Roman"/>
      <w:b/>
      <w:bCs/>
      <w:caps/>
      <w:sz w:val="24"/>
    </w:rPr>
  </w:style>
  <w:style w:type="paragraph" w:customStyle="1" w:styleId="ECWMBodytext">
    <w:name w:val="ECWM Body text"/>
    <w:basedOn w:val="ECWMAbstract"/>
    <w:pPr>
      <w:spacing w:before="0" w:after="0"/>
      <w:jc w:val="both"/>
    </w:pPr>
    <w:rPr>
      <w:b w:val="0"/>
      <w:caps w:val="0"/>
    </w:rPr>
  </w:style>
  <w:style w:type="paragraph" w:customStyle="1" w:styleId="ECWMSectionheading">
    <w:name w:val="ECWM Section heading"/>
    <w:basedOn w:val="ECWMBodytext"/>
    <w:next w:val="ECWMBodytext"/>
    <w:pPr>
      <w:spacing w:before="360" w:after="240"/>
      <w:jc w:val="center"/>
    </w:pPr>
    <w:rPr>
      <w:b/>
      <w:caps/>
    </w:rPr>
  </w:style>
  <w:style w:type="paragraph" w:customStyle="1" w:styleId="ECWMsubheading2">
    <w:name w:val="ECWM subheading 2"/>
    <w:basedOn w:val="ECWMsubheading1"/>
    <w:next w:val="ECWMBodytext"/>
    <w:rsid w:val="00FA3729"/>
    <w:rPr>
      <w:i/>
    </w:rPr>
  </w:style>
  <w:style w:type="paragraph" w:customStyle="1" w:styleId="ECWMtabletitle">
    <w:name w:val="ECWM table title"/>
    <w:basedOn w:val="ECWMBodytext"/>
    <w:next w:val="ECWMBodytext"/>
    <w:rsid w:val="00750F5E"/>
    <w:pPr>
      <w:spacing w:before="120" w:after="120"/>
      <w:jc w:val="center"/>
    </w:pPr>
    <w:rPr>
      <w:b/>
      <w:i/>
      <w:sz w:val="20"/>
      <w:szCs w:val="20"/>
    </w:rPr>
  </w:style>
  <w:style w:type="paragraph" w:customStyle="1" w:styleId="ECWMfiguretitle">
    <w:name w:val="ECWM figure title"/>
    <w:basedOn w:val="ECWMBodytext"/>
    <w:next w:val="ECWMBodytext"/>
    <w:rsid w:val="00750F5E"/>
    <w:pPr>
      <w:spacing w:before="120" w:after="120"/>
      <w:jc w:val="center"/>
    </w:pPr>
    <w:rPr>
      <w:b/>
      <w:i/>
      <w:sz w:val="20"/>
      <w:szCs w:val="20"/>
    </w:rPr>
  </w:style>
  <w:style w:type="character" w:styleId="Emphasis">
    <w:name w:val="Emphasis"/>
    <w:basedOn w:val="DefaultParagraphFont"/>
    <w:qFormat/>
    <w:rsid w:val="0037474C"/>
    <w:rPr>
      <w:i/>
      <w:iCs/>
    </w:rPr>
  </w:style>
  <w:style w:type="paragraph" w:styleId="BalloonText">
    <w:name w:val="Balloon Text"/>
    <w:basedOn w:val="Normal"/>
    <w:link w:val="BalloonTextChar"/>
    <w:rsid w:val="006A0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031D"/>
    <w:rPr>
      <w:rFonts w:ascii="Tahoma" w:hAnsi="Tahoma" w:cs="Tahoma"/>
      <w:sz w:val="16"/>
      <w:szCs w:val="16"/>
      <w:lang w:eastAsia="en-US"/>
    </w:rPr>
  </w:style>
  <w:style w:type="character" w:customStyle="1" w:styleId="usercontent">
    <w:name w:val="usercontent"/>
    <w:rsid w:val="00580B6D"/>
  </w:style>
  <w:style w:type="character" w:styleId="Hyperlink">
    <w:name w:val="Hyperlink"/>
    <w:basedOn w:val="DefaultParagraphFont"/>
    <w:rsid w:val="00C962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952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5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52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5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529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L%20DOCUMENTS\Napier\ARCHIVED\Conferences\ECWM5\ECWM%202010%20TEMPLATE%20UNLOCK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ECWM 2010 TEMPLATE UNLOCKED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Title (block out and type over)</vt:lpstr>
      <vt:lpstr>Title (block out and type over)</vt:lpstr>
      <vt:lpstr>Title (block out and type over)</vt:lpstr>
    </vt:vector>
  </TitlesOfParts>
  <Company>SAFS/CAZS, UWB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(block out and type over)</dc:title>
  <dc:creator>Your User Name</dc:creator>
  <cp:lastModifiedBy>Jakes, Joseph E -FS</cp:lastModifiedBy>
  <cp:revision>2</cp:revision>
  <dcterms:created xsi:type="dcterms:W3CDTF">2019-11-15T16:53:00Z</dcterms:created>
  <dcterms:modified xsi:type="dcterms:W3CDTF">2019-11-15T16:53:00Z</dcterms:modified>
</cp:coreProperties>
</file>